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39" w:rsidRPr="00760639" w:rsidRDefault="00760639" w:rsidP="00760639">
      <w:pPr>
        <w:pStyle w:val="a3"/>
        <w:ind w:firstLine="0"/>
        <w:rPr>
          <w:szCs w:val="28"/>
        </w:rPr>
      </w:pPr>
      <w:r w:rsidRPr="00760639">
        <w:rPr>
          <w:noProof/>
          <w:szCs w:val="28"/>
        </w:rPr>
        <w:drawing>
          <wp:inline distT="0" distB="0" distL="0" distR="0" wp14:anchorId="2DD337B9" wp14:editId="1B0D85F5">
            <wp:extent cx="5810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639" w:rsidRPr="00760639" w:rsidRDefault="00760639" w:rsidP="00760639">
      <w:pPr>
        <w:pStyle w:val="a3"/>
        <w:ind w:firstLine="0"/>
        <w:rPr>
          <w:b/>
          <w:szCs w:val="28"/>
        </w:rPr>
      </w:pPr>
      <w:r w:rsidRPr="00760639">
        <w:rPr>
          <w:b/>
          <w:szCs w:val="28"/>
        </w:rPr>
        <w:t>БРЯНСКАЯ ОБЛАСТЬ</w:t>
      </w:r>
    </w:p>
    <w:p w:rsidR="00760639" w:rsidRPr="00760639" w:rsidRDefault="00760639" w:rsidP="00760639">
      <w:pPr>
        <w:spacing w:after="0" w:line="240" w:lineRule="auto"/>
        <w:jc w:val="center"/>
        <w:rPr>
          <w:b/>
        </w:rPr>
      </w:pPr>
      <w:r w:rsidRPr="00760639">
        <w:rPr>
          <w:b/>
        </w:rPr>
        <w:t>СОВЕТ НАРОДНЫХ ДЕПУТАТОВ ГОРОДА СЕЛЬЦО</w:t>
      </w:r>
    </w:p>
    <w:p w:rsidR="00760639" w:rsidRPr="00760639" w:rsidRDefault="00760639" w:rsidP="00760639">
      <w:pPr>
        <w:spacing w:after="0" w:line="240" w:lineRule="auto"/>
        <w:jc w:val="center"/>
        <w:rPr>
          <w:b/>
        </w:rPr>
      </w:pPr>
      <w:r w:rsidRPr="00760639">
        <w:rPr>
          <w:b/>
        </w:rPr>
        <w:t>РЕШЕНИЕ</w:t>
      </w:r>
    </w:p>
    <w:p w:rsidR="00760639" w:rsidRPr="00760639" w:rsidRDefault="00760639" w:rsidP="00760639">
      <w:pPr>
        <w:spacing w:after="0" w:line="240" w:lineRule="auto"/>
        <w:jc w:val="center"/>
        <w:rPr>
          <w:b/>
        </w:rPr>
      </w:pPr>
    </w:p>
    <w:p w:rsidR="00760639" w:rsidRPr="00760639" w:rsidRDefault="00760639" w:rsidP="00760639">
      <w:pPr>
        <w:spacing w:after="0" w:line="240" w:lineRule="auto"/>
        <w:jc w:val="both"/>
      </w:pPr>
      <w:r w:rsidRPr="00760639">
        <w:t xml:space="preserve">от  </w:t>
      </w:r>
      <w:r w:rsidR="00576B20">
        <w:t>25</w:t>
      </w:r>
      <w:r w:rsidRPr="00760639">
        <w:t>.</w:t>
      </w:r>
      <w:r>
        <w:t>0</w:t>
      </w:r>
      <w:r w:rsidR="00576B20">
        <w:t>3</w:t>
      </w:r>
      <w:r w:rsidRPr="00760639">
        <w:t>.201</w:t>
      </w:r>
      <w:r w:rsidR="00576B20">
        <w:t>5</w:t>
      </w:r>
      <w:r w:rsidRPr="00760639">
        <w:t xml:space="preserve">  № </w:t>
      </w:r>
      <w:r w:rsidR="00EF3355">
        <w:t>6</w:t>
      </w:r>
      <w:r w:rsidRPr="00760639">
        <w:t>-</w:t>
      </w:r>
      <w:r w:rsidR="007A3EB1">
        <w:t>99</w:t>
      </w:r>
    </w:p>
    <w:p w:rsidR="00760639" w:rsidRPr="00760639" w:rsidRDefault="00760639" w:rsidP="00760639">
      <w:pPr>
        <w:spacing w:after="0" w:line="240" w:lineRule="auto"/>
        <w:jc w:val="both"/>
      </w:pPr>
      <w:r w:rsidRPr="00760639">
        <w:t>гор. Сельцо</w:t>
      </w:r>
    </w:p>
    <w:p w:rsidR="00760639" w:rsidRPr="00760639" w:rsidRDefault="00760639" w:rsidP="00760639">
      <w:pPr>
        <w:spacing w:after="0" w:line="240" w:lineRule="auto"/>
        <w:jc w:val="both"/>
      </w:pPr>
    </w:p>
    <w:p w:rsidR="00576B20" w:rsidRDefault="00576B20" w:rsidP="00FC602E">
      <w:pPr>
        <w:spacing w:after="0" w:line="240" w:lineRule="auto"/>
        <w:jc w:val="both"/>
        <w:rPr>
          <w:b/>
        </w:rPr>
      </w:pPr>
      <w:r w:rsidRPr="00576B20">
        <w:rPr>
          <w:b/>
        </w:rPr>
        <w:t xml:space="preserve">О внесении изменений в Положение о порядке </w:t>
      </w:r>
    </w:p>
    <w:p w:rsidR="00576B20" w:rsidRDefault="00576B20" w:rsidP="00FC602E">
      <w:pPr>
        <w:spacing w:after="0" w:line="240" w:lineRule="auto"/>
        <w:jc w:val="both"/>
        <w:rPr>
          <w:b/>
        </w:rPr>
      </w:pPr>
      <w:r w:rsidRPr="00576B20">
        <w:rPr>
          <w:b/>
        </w:rPr>
        <w:t>обращения</w:t>
      </w:r>
      <w:r>
        <w:rPr>
          <w:b/>
        </w:rPr>
        <w:t xml:space="preserve"> </w:t>
      </w:r>
      <w:r w:rsidRPr="00576B20">
        <w:rPr>
          <w:b/>
        </w:rPr>
        <w:t xml:space="preserve"> с </w:t>
      </w:r>
      <w:r>
        <w:rPr>
          <w:b/>
        </w:rPr>
        <w:t xml:space="preserve">  </w:t>
      </w:r>
      <w:r w:rsidRPr="00576B20">
        <w:rPr>
          <w:b/>
        </w:rPr>
        <w:t xml:space="preserve">отходами </w:t>
      </w:r>
      <w:r>
        <w:rPr>
          <w:b/>
        </w:rPr>
        <w:t xml:space="preserve">    </w:t>
      </w:r>
      <w:r w:rsidRPr="00576B20">
        <w:rPr>
          <w:b/>
        </w:rPr>
        <w:t xml:space="preserve">производства </w:t>
      </w:r>
      <w:r>
        <w:rPr>
          <w:b/>
        </w:rPr>
        <w:t xml:space="preserve">       </w:t>
      </w:r>
      <w:r w:rsidRPr="00576B20">
        <w:rPr>
          <w:b/>
        </w:rPr>
        <w:t xml:space="preserve">и </w:t>
      </w:r>
    </w:p>
    <w:p w:rsidR="00576B20" w:rsidRDefault="00576B20" w:rsidP="00FC602E">
      <w:pPr>
        <w:spacing w:after="0" w:line="240" w:lineRule="auto"/>
        <w:jc w:val="both"/>
        <w:rPr>
          <w:b/>
        </w:rPr>
      </w:pPr>
      <w:r w:rsidRPr="00576B20">
        <w:rPr>
          <w:b/>
        </w:rPr>
        <w:t>потребления</w:t>
      </w:r>
      <w:r>
        <w:rPr>
          <w:b/>
        </w:rPr>
        <w:t xml:space="preserve">  </w:t>
      </w:r>
      <w:r w:rsidRPr="00576B20">
        <w:rPr>
          <w:b/>
        </w:rPr>
        <w:t xml:space="preserve"> на </w:t>
      </w:r>
      <w:r>
        <w:rPr>
          <w:b/>
        </w:rPr>
        <w:t xml:space="preserve">   </w:t>
      </w:r>
      <w:r w:rsidRPr="00576B20">
        <w:rPr>
          <w:b/>
        </w:rPr>
        <w:t xml:space="preserve">территории </w:t>
      </w:r>
      <w:r>
        <w:rPr>
          <w:b/>
        </w:rPr>
        <w:t xml:space="preserve">  </w:t>
      </w:r>
      <w:r w:rsidRPr="00576B20">
        <w:rPr>
          <w:b/>
        </w:rPr>
        <w:t xml:space="preserve">Сельцовского </w:t>
      </w:r>
    </w:p>
    <w:p w:rsidR="00576B20" w:rsidRPr="00FC602E" w:rsidRDefault="00576B20" w:rsidP="00FC602E">
      <w:pPr>
        <w:spacing w:after="0" w:line="240" w:lineRule="auto"/>
        <w:jc w:val="both"/>
        <w:rPr>
          <w:b/>
        </w:rPr>
      </w:pPr>
      <w:r w:rsidRPr="00FC602E">
        <w:rPr>
          <w:b/>
        </w:rPr>
        <w:t xml:space="preserve">городского округа, утвержденного   Решением </w:t>
      </w:r>
    </w:p>
    <w:p w:rsidR="00576B20" w:rsidRDefault="00576B20" w:rsidP="00FC602E">
      <w:pPr>
        <w:spacing w:after="0" w:line="240" w:lineRule="auto"/>
        <w:jc w:val="both"/>
        <w:rPr>
          <w:b/>
        </w:rPr>
      </w:pPr>
      <w:r w:rsidRPr="00576B20">
        <w:rPr>
          <w:b/>
        </w:rPr>
        <w:t>Совета</w:t>
      </w:r>
      <w:r>
        <w:rPr>
          <w:b/>
        </w:rPr>
        <w:t xml:space="preserve">  </w:t>
      </w:r>
      <w:r w:rsidRPr="00576B20">
        <w:rPr>
          <w:b/>
        </w:rPr>
        <w:t xml:space="preserve"> народных</w:t>
      </w:r>
      <w:r>
        <w:rPr>
          <w:b/>
        </w:rPr>
        <w:t xml:space="preserve">   </w:t>
      </w:r>
      <w:r w:rsidRPr="00576B20">
        <w:rPr>
          <w:b/>
        </w:rPr>
        <w:t xml:space="preserve">депутатов </w:t>
      </w:r>
      <w:r>
        <w:rPr>
          <w:b/>
        </w:rPr>
        <w:t xml:space="preserve"> </w:t>
      </w:r>
      <w:r w:rsidRPr="00576B20">
        <w:rPr>
          <w:b/>
        </w:rPr>
        <w:t xml:space="preserve">города Сельцо </w:t>
      </w:r>
    </w:p>
    <w:p w:rsidR="00576B20" w:rsidRPr="00576B20" w:rsidRDefault="00576B20" w:rsidP="00FC602E">
      <w:pPr>
        <w:spacing w:after="0" w:line="240" w:lineRule="auto"/>
        <w:jc w:val="both"/>
        <w:rPr>
          <w:b/>
        </w:rPr>
      </w:pPr>
      <w:r w:rsidRPr="00576B20">
        <w:rPr>
          <w:b/>
        </w:rPr>
        <w:t>от 26.05.2010 года № 5-305.</w:t>
      </w:r>
    </w:p>
    <w:p w:rsidR="00760639" w:rsidRPr="00760639" w:rsidRDefault="00760639" w:rsidP="00760639">
      <w:pPr>
        <w:spacing w:after="0" w:line="240" w:lineRule="auto"/>
        <w:jc w:val="both"/>
      </w:pPr>
    </w:p>
    <w:p w:rsidR="00760639" w:rsidRPr="00760639" w:rsidRDefault="000C4A9A" w:rsidP="009C74A2">
      <w:pPr>
        <w:spacing w:after="0" w:line="240" w:lineRule="auto"/>
        <w:ind w:firstLine="708"/>
        <w:jc w:val="both"/>
      </w:pPr>
      <w:r>
        <w:t>Руководствуясь</w:t>
      </w:r>
      <w:r w:rsidRPr="000C4A9A">
        <w:t xml:space="preserve"> ст</w:t>
      </w:r>
      <w:r>
        <w:t xml:space="preserve">атьей </w:t>
      </w:r>
      <w:r w:rsidRPr="000C4A9A">
        <w:t>18 и 25 Федерального закона от 24.06.1998</w:t>
      </w:r>
      <w:r>
        <w:t xml:space="preserve"> </w:t>
      </w:r>
      <w:r w:rsidRPr="000C4A9A">
        <w:t>г</w:t>
      </w:r>
      <w:r>
        <w:t>ода</w:t>
      </w:r>
      <w:r w:rsidRPr="000C4A9A">
        <w:t xml:space="preserve"> 89-ФЗ «Об отходах производства и потребления», </w:t>
      </w:r>
      <w:r w:rsidR="009C74A2">
        <w:t xml:space="preserve">в соответствии с </w:t>
      </w:r>
      <w:r w:rsidRPr="000C4A9A">
        <w:t>приказами Минприроды</w:t>
      </w:r>
      <w:r w:rsidR="00843813">
        <w:t xml:space="preserve"> РФ</w:t>
      </w:r>
      <w:r w:rsidRPr="000C4A9A">
        <w:t xml:space="preserve"> от 25.02.2010</w:t>
      </w:r>
      <w:r>
        <w:t xml:space="preserve"> </w:t>
      </w:r>
      <w:r w:rsidRPr="000C4A9A">
        <w:t>г</w:t>
      </w:r>
      <w:r>
        <w:t>ода</w:t>
      </w:r>
      <w:r w:rsidRPr="000C4A9A">
        <w:t xml:space="preserve"> №</w:t>
      </w:r>
      <w:r>
        <w:t xml:space="preserve"> </w:t>
      </w:r>
      <w:r w:rsidRPr="000C4A9A">
        <w:t>50 и от 16.02.2010</w:t>
      </w:r>
      <w:r>
        <w:t xml:space="preserve"> </w:t>
      </w:r>
      <w:r w:rsidRPr="000C4A9A">
        <w:t>г</w:t>
      </w:r>
      <w:r>
        <w:t>ода</w:t>
      </w:r>
      <w:r w:rsidRPr="000C4A9A">
        <w:t xml:space="preserve"> №</w:t>
      </w:r>
      <w:r>
        <w:t xml:space="preserve"> </w:t>
      </w:r>
      <w:r w:rsidRPr="000C4A9A">
        <w:t>30, Постановлением Правительства РФ от 30.07.2004</w:t>
      </w:r>
      <w:r>
        <w:t xml:space="preserve"> </w:t>
      </w:r>
      <w:r w:rsidRPr="000C4A9A">
        <w:t>г</w:t>
      </w:r>
      <w:r>
        <w:t>ода</w:t>
      </w:r>
      <w:r w:rsidRPr="000C4A9A">
        <w:t xml:space="preserve"> №</w:t>
      </w:r>
      <w:r>
        <w:t xml:space="preserve"> </w:t>
      </w:r>
      <w:r w:rsidRPr="000C4A9A">
        <w:t xml:space="preserve">400, </w:t>
      </w:r>
      <w:r w:rsidR="009C74A2">
        <w:t xml:space="preserve">на основании </w:t>
      </w:r>
      <w:r w:rsidRPr="000C4A9A">
        <w:t>протест</w:t>
      </w:r>
      <w:r w:rsidR="009C74A2">
        <w:t>а</w:t>
      </w:r>
      <w:r w:rsidRPr="000C4A9A">
        <w:t xml:space="preserve"> Брянск</w:t>
      </w:r>
      <w:r w:rsidR="009C74A2">
        <w:t>ой</w:t>
      </w:r>
      <w:r w:rsidRPr="000C4A9A">
        <w:t xml:space="preserve"> Природоохранн</w:t>
      </w:r>
      <w:r w:rsidR="009C74A2">
        <w:t>ой</w:t>
      </w:r>
      <w:r w:rsidRPr="000C4A9A">
        <w:t xml:space="preserve"> Прокуратур</w:t>
      </w:r>
      <w:r w:rsidR="009C74A2">
        <w:t>ы</w:t>
      </w:r>
      <w:r w:rsidRPr="000C4A9A">
        <w:t xml:space="preserve"> </w:t>
      </w:r>
      <w:r w:rsidR="00843813">
        <w:t xml:space="preserve">Брянской области </w:t>
      </w:r>
      <w:bookmarkStart w:id="0" w:name="_GoBack"/>
      <w:bookmarkEnd w:id="0"/>
      <w:r w:rsidR="009C74A2" w:rsidRPr="000C4A9A">
        <w:t>от 09.02.2015г</w:t>
      </w:r>
      <w:r w:rsidR="009C74A2">
        <w:t>ода № 49/6-2015</w:t>
      </w:r>
      <w:r w:rsidR="00760639" w:rsidRPr="00760639">
        <w:tab/>
      </w:r>
    </w:p>
    <w:p w:rsidR="00760639" w:rsidRPr="00760639" w:rsidRDefault="00760639" w:rsidP="00760639">
      <w:pPr>
        <w:spacing w:after="0" w:line="240" w:lineRule="auto"/>
        <w:jc w:val="center"/>
      </w:pPr>
      <w:r w:rsidRPr="00760639">
        <w:t>Совет народных депутатов города Сельцо</w:t>
      </w:r>
    </w:p>
    <w:p w:rsidR="00760639" w:rsidRPr="00760639" w:rsidRDefault="00760639" w:rsidP="00760639">
      <w:pPr>
        <w:spacing w:after="0" w:line="240" w:lineRule="auto"/>
        <w:jc w:val="both"/>
      </w:pPr>
      <w:r w:rsidRPr="00760639">
        <w:t>РЕШИЛ:</w:t>
      </w:r>
    </w:p>
    <w:p w:rsidR="00760639" w:rsidRDefault="00FC602E" w:rsidP="00FC602E">
      <w:pPr>
        <w:spacing w:after="0" w:line="240" w:lineRule="auto"/>
        <w:ind w:firstLine="708"/>
        <w:jc w:val="both"/>
      </w:pPr>
      <w:r>
        <w:t>1.</w:t>
      </w:r>
      <w:r w:rsidR="009C74A2">
        <w:t>Внести в Положение о порядке обращения с отходами производства и потребления на территории Сельцовского городского округа, утвержденного Решением Совета народных депутатов города Сельцо от 26.05.2010 года № 5-305</w:t>
      </w:r>
      <w:r w:rsidR="00CA1F22">
        <w:t>,</w:t>
      </w:r>
      <w:r w:rsidR="009C74A2">
        <w:t xml:space="preserve"> изменения</w:t>
      </w:r>
      <w:r w:rsidR="00CA1F22">
        <w:t>,</w:t>
      </w:r>
      <w:r w:rsidR="009C74A2">
        <w:t xml:space="preserve"> изложив пункты 4.1.5; 4.2; 7.3; 8.5; 10.2 в новой редакции:</w:t>
      </w:r>
    </w:p>
    <w:p w:rsidR="009C74A2" w:rsidRPr="009C74A2" w:rsidRDefault="009C74A2" w:rsidP="00F258F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9C74A2">
        <w:t xml:space="preserve">«4.1.5 </w:t>
      </w:r>
      <w:r w:rsidR="004A589E">
        <w:t>Проводить инвентаризацию отходов и объектов их размещения;</w:t>
      </w:r>
      <w:r w:rsidRPr="009C74A2">
        <w:t>»;</w:t>
      </w:r>
    </w:p>
    <w:p w:rsidR="009C74A2" w:rsidRPr="009C74A2" w:rsidRDefault="009C74A2" w:rsidP="00F258FB">
      <w:pPr>
        <w:spacing w:after="0" w:line="240" w:lineRule="auto"/>
        <w:ind w:firstLine="708"/>
        <w:jc w:val="both"/>
      </w:pPr>
      <w:r w:rsidRPr="009C74A2">
        <w:t>«4.2 Индивидуальные предприниматели и юридические лица, в результате хозяйственной и иной деятельности которых образуются отходы (за исключением субъектов малого и среднего предпринимательства), разрабатывают проекты нормативов образования отходов и лимитов на их размещение. Субъекты малого и среднего предпринимательства, в результате хозяйственной и иной деятельности которых образуются отходы, представляют в управление Росприроднадзора по Брянской области отчетность об образовании, использовании, обезвреживании, о размещении отходов в уведомительном порядке</w:t>
      </w:r>
      <w:r w:rsidR="00C27CF8">
        <w:t>.</w:t>
      </w:r>
      <w:r w:rsidRPr="009C74A2">
        <w:t>»;</w:t>
      </w:r>
    </w:p>
    <w:p w:rsidR="009C74A2" w:rsidRPr="009C74A2" w:rsidRDefault="009C74A2" w:rsidP="00F258FB">
      <w:pPr>
        <w:spacing w:after="0" w:line="240" w:lineRule="auto"/>
        <w:ind w:firstLine="708"/>
        <w:jc w:val="both"/>
      </w:pPr>
      <w:r w:rsidRPr="009C74A2">
        <w:t>«7.3 Лимиты и порядок накопления отходов устанавливаются управлением Росприроднадзора по Брянской области.»;</w:t>
      </w:r>
    </w:p>
    <w:p w:rsidR="009C74A2" w:rsidRDefault="009C74A2" w:rsidP="00F258FB">
      <w:pPr>
        <w:spacing w:after="0" w:line="240" w:lineRule="auto"/>
        <w:ind w:firstLine="708"/>
        <w:jc w:val="both"/>
      </w:pPr>
      <w:r w:rsidRPr="009C74A2">
        <w:t>«8.5 Отчет об обращении с отходами представляется в управление Росприроднадзора по Брянской области при получении</w:t>
      </w:r>
      <w:r>
        <w:t xml:space="preserve"> разрешения</w:t>
      </w:r>
      <w:r w:rsidR="00C27CF8">
        <w:t xml:space="preserve"> на очередной год.»;</w:t>
      </w:r>
    </w:p>
    <w:p w:rsidR="009C74A2" w:rsidRPr="009C74A2" w:rsidRDefault="009C74A2" w:rsidP="00F258FB">
      <w:pPr>
        <w:spacing w:after="0" w:line="240" w:lineRule="auto"/>
        <w:ind w:firstLine="708"/>
        <w:jc w:val="both"/>
      </w:pPr>
      <w:r w:rsidRPr="009C74A2">
        <w:lastRenderedPageBreak/>
        <w:t>«10.2 Государственный контроль в области обращения с отходами осуществляется управлением Росприроднадзора по Брянской области.».</w:t>
      </w:r>
    </w:p>
    <w:p w:rsidR="00FC602E" w:rsidRDefault="00FC602E" w:rsidP="00FC602E">
      <w:pPr>
        <w:spacing w:after="0" w:line="240" w:lineRule="auto"/>
        <w:ind w:left="142" w:hanging="142"/>
        <w:jc w:val="both"/>
      </w:pPr>
      <w:r>
        <w:tab/>
      </w:r>
      <w:r>
        <w:tab/>
        <w:t>2. Настоящее Решение подлежит обязательному опубликованию в городской газете «Сельцовский вестник» и размещению на сайте администрации города в сети Интернет.</w:t>
      </w:r>
    </w:p>
    <w:p w:rsidR="00FC602E" w:rsidRDefault="00FC602E" w:rsidP="00FC602E">
      <w:pPr>
        <w:spacing w:after="0" w:line="240" w:lineRule="auto"/>
        <w:jc w:val="both"/>
      </w:pPr>
    </w:p>
    <w:p w:rsidR="00FC602E" w:rsidRDefault="00FC602E" w:rsidP="00FC602E">
      <w:pPr>
        <w:spacing w:after="0" w:line="240" w:lineRule="auto"/>
        <w:jc w:val="both"/>
      </w:pPr>
    </w:p>
    <w:p w:rsidR="00FC602E" w:rsidRPr="009C74A2" w:rsidRDefault="00FC602E" w:rsidP="009C74A2">
      <w:pPr>
        <w:spacing w:after="0" w:line="240" w:lineRule="auto"/>
        <w:jc w:val="both"/>
      </w:pPr>
    </w:p>
    <w:p w:rsidR="00760639" w:rsidRPr="00760639" w:rsidRDefault="00760639" w:rsidP="00760639">
      <w:pPr>
        <w:spacing w:after="0" w:line="240" w:lineRule="auto"/>
        <w:jc w:val="both"/>
      </w:pPr>
      <w:r w:rsidRPr="00760639">
        <w:t xml:space="preserve">Глава города Сельцо                                                             </w:t>
      </w:r>
      <w:r w:rsidR="00EF3355">
        <w:t>Е.Н. Гашичева</w:t>
      </w:r>
    </w:p>
    <w:p w:rsidR="00760639" w:rsidRPr="00760639" w:rsidRDefault="00760639" w:rsidP="00760639">
      <w:pPr>
        <w:spacing w:after="0" w:line="240" w:lineRule="auto"/>
        <w:jc w:val="both"/>
      </w:pPr>
    </w:p>
    <w:p w:rsidR="000601BF" w:rsidRPr="00760639" w:rsidRDefault="000601BF" w:rsidP="00760639">
      <w:pPr>
        <w:spacing w:after="0" w:line="240" w:lineRule="auto"/>
        <w:jc w:val="both"/>
      </w:pPr>
    </w:p>
    <w:sectPr w:rsidR="000601BF" w:rsidRPr="00760639" w:rsidSect="006E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4E2" w:rsidRDefault="007A44E2" w:rsidP="009C74A2">
      <w:pPr>
        <w:spacing w:after="0" w:line="240" w:lineRule="auto"/>
      </w:pPr>
      <w:r>
        <w:separator/>
      </w:r>
    </w:p>
  </w:endnote>
  <w:endnote w:type="continuationSeparator" w:id="0">
    <w:p w:rsidR="007A44E2" w:rsidRDefault="007A44E2" w:rsidP="009C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4E2" w:rsidRDefault="007A44E2" w:rsidP="009C74A2">
      <w:pPr>
        <w:spacing w:after="0" w:line="240" w:lineRule="auto"/>
      </w:pPr>
      <w:r>
        <w:separator/>
      </w:r>
    </w:p>
  </w:footnote>
  <w:footnote w:type="continuationSeparator" w:id="0">
    <w:p w:rsidR="007A44E2" w:rsidRDefault="007A44E2" w:rsidP="009C7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F43A6"/>
    <w:multiLevelType w:val="hybridMultilevel"/>
    <w:tmpl w:val="DD40809C"/>
    <w:lvl w:ilvl="0" w:tplc="5EDCA8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45F1"/>
    <w:multiLevelType w:val="hybridMultilevel"/>
    <w:tmpl w:val="DA06A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D266E"/>
    <w:multiLevelType w:val="hybridMultilevel"/>
    <w:tmpl w:val="B906B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779E7"/>
    <w:multiLevelType w:val="multilevel"/>
    <w:tmpl w:val="AE3A85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9A4763"/>
    <w:multiLevelType w:val="hybridMultilevel"/>
    <w:tmpl w:val="DD86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20"/>
    <w:rsid w:val="000601BF"/>
    <w:rsid w:val="000C4A9A"/>
    <w:rsid w:val="001C54F5"/>
    <w:rsid w:val="00452906"/>
    <w:rsid w:val="004A589E"/>
    <w:rsid w:val="00576B20"/>
    <w:rsid w:val="00604A91"/>
    <w:rsid w:val="00622CB2"/>
    <w:rsid w:val="00760639"/>
    <w:rsid w:val="007A3EB1"/>
    <w:rsid w:val="007A44E2"/>
    <w:rsid w:val="00843813"/>
    <w:rsid w:val="009C74A2"/>
    <w:rsid w:val="009E2F84"/>
    <w:rsid w:val="00B26D07"/>
    <w:rsid w:val="00BF391F"/>
    <w:rsid w:val="00C27CF8"/>
    <w:rsid w:val="00CA1F22"/>
    <w:rsid w:val="00EF3355"/>
    <w:rsid w:val="00F258FB"/>
    <w:rsid w:val="00FC602E"/>
    <w:rsid w:val="00F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654DC-3C1A-4FC7-A15E-4668CF31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0639"/>
    <w:pPr>
      <w:spacing w:after="0" w:line="240" w:lineRule="auto"/>
      <w:ind w:left="391" w:firstLine="709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rsid w:val="0076063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6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6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6B20"/>
    <w:pPr>
      <w:spacing w:after="0" w:line="240" w:lineRule="auto"/>
      <w:ind w:left="720"/>
      <w:contextualSpacing/>
    </w:pPr>
    <w:rPr>
      <w:rFonts w:eastAsiaTheme="minorHAnsi"/>
      <w:sz w:val="26"/>
      <w:szCs w:val="26"/>
      <w:lang w:eastAsia="en-US"/>
    </w:rPr>
  </w:style>
  <w:style w:type="character" w:customStyle="1" w:styleId="a8">
    <w:name w:val="Основной текст_"/>
    <w:basedOn w:val="a0"/>
    <w:link w:val="1"/>
    <w:rsid w:val="000C4A9A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0C4A9A"/>
    <w:pPr>
      <w:widowControl w:val="0"/>
      <w:shd w:val="clear" w:color="auto" w:fill="FFFFFF"/>
      <w:spacing w:after="120" w:line="0" w:lineRule="atLeast"/>
      <w:jc w:val="center"/>
    </w:pPr>
    <w:rPr>
      <w:rFonts w:eastAsia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9C7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74A2"/>
  </w:style>
  <w:style w:type="paragraph" w:styleId="ab">
    <w:name w:val="footer"/>
    <w:basedOn w:val="a"/>
    <w:link w:val="ac"/>
    <w:uiPriority w:val="99"/>
    <w:unhideWhenUsed/>
    <w:rsid w:val="009C7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7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\AppData\Roaming\Microsoft\&#1064;&#1072;&#1073;&#1083;&#1086;&#1085;&#1099;\&#1056;&#1077;&#1096;&#1077;&#1085;&#1080;&#1077;%20&#1057;&#1086;&#1074;&#1077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Совета</Template>
  <TotalTime>124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12</cp:revision>
  <dcterms:created xsi:type="dcterms:W3CDTF">2015-03-13T09:31:00Z</dcterms:created>
  <dcterms:modified xsi:type="dcterms:W3CDTF">2015-03-25T11:41:00Z</dcterms:modified>
</cp:coreProperties>
</file>